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1" w:rsidRPr="00103314" w:rsidRDefault="00694001" w:rsidP="00C841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694001" w:rsidRPr="00103314" w:rsidRDefault="00694001" w:rsidP="00C841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694001" w:rsidRPr="00103314" w:rsidRDefault="00694001" w:rsidP="00347F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694001" w:rsidRPr="004D3E92" w:rsidRDefault="00694001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694001" w:rsidRDefault="00694001" w:rsidP="004D3E92">
      <w:pPr>
        <w:jc w:val="center"/>
        <w:rPr>
          <w:u w:val="single"/>
        </w:rPr>
      </w:pPr>
      <w:r w:rsidRPr="004D3E92">
        <w:rPr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</w:t>
      </w:r>
      <w:r>
        <w:rPr>
          <w:u w:val="single"/>
        </w:rPr>
        <w:t xml:space="preserve">адастровым номером </w:t>
      </w:r>
      <w:r w:rsidRPr="00E010E4">
        <w:rPr>
          <w:bCs/>
          <w:u w:val="single"/>
        </w:rPr>
        <w:t>42:04:0341001:3171, расположенному по адресу: Кемеровская область, Кемеровский район, п. Новостройка, пер. Широкий, 8</w:t>
      </w:r>
    </w:p>
    <w:p w:rsidR="00694001" w:rsidRPr="00733DC4" w:rsidRDefault="00694001" w:rsidP="004D3E92">
      <w:pPr>
        <w:jc w:val="center"/>
        <w:rPr>
          <w:b/>
          <w:sz w:val="28"/>
          <w:szCs w:val="28"/>
        </w:rPr>
      </w:pPr>
      <w:r w:rsidRPr="00CC2364">
        <w:rPr>
          <w:u w:val="single"/>
        </w:rPr>
        <w:t>(далее – Проект).</w:t>
      </w:r>
    </w:p>
    <w:p w:rsidR="00694001" w:rsidRPr="00103314" w:rsidRDefault="00694001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694001" w:rsidRDefault="00694001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694001" w:rsidRPr="00451D24" w:rsidRDefault="00694001" w:rsidP="007C3881">
      <w:pPr>
        <w:jc w:val="both"/>
        <w:rPr>
          <w:b/>
          <w:sz w:val="18"/>
          <w:szCs w:val="18"/>
        </w:rPr>
      </w:pPr>
    </w:p>
    <w:p w:rsidR="00694001" w:rsidRPr="00451D24" w:rsidRDefault="00694001" w:rsidP="007C3881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694001" w:rsidRDefault="00694001" w:rsidP="007C388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Собрание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состоится 10.02.2023. Время проведения:  14:00 - 15:00. Место проведения: г. Кемерово, пр. Ленина, 5,</w:t>
      </w:r>
      <w:r w:rsidRPr="00451D2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Кемеровского м</w:t>
      </w:r>
      <w:r>
        <w:rPr>
          <w:rFonts w:ascii="Times New Roman" w:hAnsi="Times New Roman"/>
          <w:sz w:val="24"/>
          <w:szCs w:val="24"/>
        </w:rPr>
        <w:t>униципального округа, кабинет 22</w:t>
      </w:r>
      <w:r w:rsidRPr="00451D24">
        <w:rPr>
          <w:rFonts w:ascii="Times New Roman" w:hAnsi="Times New Roman"/>
          <w:sz w:val="24"/>
          <w:szCs w:val="24"/>
        </w:rPr>
        <w:t>. Время начала регистрации уч</w:t>
      </w:r>
      <w:r>
        <w:rPr>
          <w:rFonts w:ascii="Times New Roman" w:hAnsi="Times New Roman"/>
          <w:sz w:val="24"/>
          <w:szCs w:val="24"/>
        </w:rPr>
        <w:t>астников публичных слушаний – 13:30</w:t>
      </w:r>
      <w:r w:rsidRPr="00451D24">
        <w:rPr>
          <w:rFonts w:ascii="Times New Roman" w:hAnsi="Times New Roman"/>
          <w:sz w:val="24"/>
          <w:szCs w:val="24"/>
        </w:rPr>
        <w:t>.</w:t>
      </w:r>
    </w:p>
    <w:p w:rsidR="00694001" w:rsidRDefault="00694001" w:rsidP="00AD6FC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:rsidR="00694001" w:rsidRPr="007C3881" w:rsidRDefault="00694001" w:rsidP="007C3881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694001" w:rsidRPr="00451D24" w:rsidRDefault="00694001" w:rsidP="00AD6FC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694001" w:rsidRPr="00451D24" w:rsidRDefault="00694001" w:rsidP="00AD6FC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694001" w:rsidRPr="00451D24" w:rsidRDefault="00694001" w:rsidP="00AD6FC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Pr="00E010E4">
        <w:rPr>
          <w:rFonts w:ascii="Times New Roman" w:hAnsi="Times New Roman"/>
          <w:sz w:val="24"/>
          <w:szCs w:val="24"/>
        </w:rPr>
        <w:t>Березовское</w:t>
      </w:r>
      <w:r w:rsidRPr="00451D24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694001" w:rsidRPr="00451D24" w:rsidRDefault="00694001" w:rsidP="00AD6FCC">
      <w:pPr>
        <w:pStyle w:val="NoSpacing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94001" w:rsidRPr="00451D24" w:rsidRDefault="00694001" w:rsidP="00AD6FCC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694001" w:rsidRPr="00451D24" w:rsidRDefault="00694001" w:rsidP="00AD6FCC">
      <w:pPr>
        <w:pStyle w:val="NoSpacing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694001" w:rsidRPr="00451D24" w:rsidRDefault="00694001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  <w:bookmarkStart w:id="0" w:name="_GoBack"/>
      <w:bookmarkEnd w:id="0"/>
    </w:p>
    <w:p w:rsidR="00694001" w:rsidRPr="00451D24" w:rsidRDefault="00694001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694001" w:rsidRPr="00451D24" w:rsidRDefault="00694001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694001" w:rsidRPr="00451D24" w:rsidRDefault="00694001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694001" w:rsidRPr="00451D24" w:rsidRDefault="00694001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694001" w:rsidRPr="00451D24" w:rsidRDefault="00694001" w:rsidP="00D04B1A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694001" w:rsidRPr="00451D24" w:rsidRDefault="00694001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694001" w:rsidRPr="00451D24" w:rsidRDefault="00694001" w:rsidP="00AD6FCC">
      <w:pPr>
        <w:pStyle w:val="NoSpacing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94001" w:rsidRPr="00451D24" w:rsidRDefault="00694001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694001" w:rsidRPr="00451D24" w:rsidRDefault="00694001" w:rsidP="00451D24">
      <w:pPr>
        <w:ind w:firstLine="540"/>
        <w:jc w:val="both"/>
        <w:rPr>
          <w:b/>
          <w:sz w:val="18"/>
          <w:szCs w:val="18"/>
        </w:rPr>
      </w:pPr>
    </w:p>
    <w:p w:rsidR="00694001" w:rsidRPr="00451D24" w:rsidRDefault="00694001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694001" w:rsidRPr="00451D24" w:rsidRDefault="00694001" w:rsidP="00D04B1A">
      <w:pPr>
        <w:ind w:firstLine="540"/>
        <w:jc w:val="both"/>
      </w:pPr>
      <w:r w:rsidRPr="00451D24">
        <w:t>Дата открытия экспозиции – не ранее семи дней с даты опубликования оповещения о начале публичных слушаний.</w:t>
      </w:r>
    </w:p>
    <w:p w:rsidR="00694001" w:rsidRPr="00451D24" w:rsidRDefault="00694001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694001" w:rsidRPr="00451D24" w:rsidRDefault="00694001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каб. 34 (2 этаж), а также по телефону 21-07-55.</w:t>
      </w:r>
    </w:p>
    <w:p w:rsidR="00694001" w:rsidRPr="00451D24" w:rsidRDefault="00694001" w:rsidP="00D04B1A">
      <w:pPr>
        <w:ind w:firstLine="540"/>
        <w:jc w:val="both"/>
        <w:rPr>
          <w:sz w:val="18"/>
          <w:szCs w:val="18"/>
        </w:rPr>
      </w:pPr>
    </w:p>
    <w:p w:rsidR="00694001" w:rsidRPr="00451D24" w:rsidRDefault="00694001" w:rsidP="00451D24">
      <w:pPr>
        <w:ind w:firstLine="540"/>
        <w:jc w:val="both"/>
        <w:rPr>
          <w:b/>
        </w:rPr>
      </w:pPr>
      <w:r>
        <w:rPr>
          <w:b/>
        </w:rPr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694001" w:rsidRPr="00451D24" w:rsidRDefault="00694001" w:rsidP="00451D24">
      <w:pPr>
        <w:ind w:firstLine="540"/>
        <w:jc w:val="both"/>
        <w:rPr>
          <w:b/>
          <w:sz w:val="18"/>
          <w:szCs w:val="18"/>
        </w:rPr>
      </w:pPr>
    </w:p>
    <w:p w:rsidR="00694001" w:rsidRPr="00451D24" w:rsidRDefault="00694001" w:rsidP="00451D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27.12.2023 до 10.02.2023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694001" w:rsidRPr="00451D24" w:rsidRDefault="0069400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694001" w:rsidRPr="00451D24" w:rsidRDefault="0069400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5" w:history="1">
        <w:r w:rsidRPr="000A495B">
          <w:rPr>
            <w:rStyle w:val="Hyperlink"/>
            <w:color w:val="auto"/>
            <w:lang w:val="en-US"/>
          </w:rPr>
          <w:t>oa</w:t>
        </w:r>
        <w:r w:rsidRPr="000A495B">
          <w:rPr>
            <w:rStyle w:val="Hyperlink"/>
            <w:color w:val="auto"/>
          </w:rPr>
          <w:t>.</w:t>
        </w:r>
        <w:r w:rsidRPr="000A495B">
          <w:rPr>
            <w:rStyle w:val="Hyperlink"/>
            <w:color w:val="auto"/>
            <w:lang w:val="en-US"/>
          </w:rPr>
          <w:t>uaig</w:t>
        </w:r>
        <w:r w:rsidRPr="000A495B">
          <w:rPr>
            <w:rStyle w:val="Hyperlink"/>
            <w:color w:val="auto"/>
          </w:rPr>
          <w:t>@</w:t>
        </w:r>
        <w:r w:rsidRPr="000A495B">
          <w:rPr>
            <w:rStyle w:val="Hyperlink"/>
            <w:color w:val="auto"/>
            <w:lang w:val="en-US"/>
          </w:rPr>
          <w:t>akmrko</w:t>
        </w:r>
        <w:r w:rsidRPr="000A495B">
          <w:rPr>
            <w:rStyle w:val="Hyperlink"/>
            <w:color w:val="auto"/>
          </w:rPr>
          <w:t>.</w:t>
        </w:r>
        <w:r w:rsidRPr="000A495B">
          <w:rPr>
            <w:rStyle w:val="Hyperlink"/>
            <w:color w:val="auto"/>
            <w:lang w:val="en-US"/>
          </w:rPr>
          <w:t>ru</w:t>
        </w:r>
      </w:hyperlink>
      <w:r w:rsidRPr="000A495B">
        <w:t>;</w:t>
      </w:r>
    </w:p>
    <w:p w:rsidR="00694001" w:rsidRPr="00451D24" w:rsidRDefault="00694001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694001" w:rsidRPr="00451D24" w:rsidRDefault="00694001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694001" w:rsidRDefault="00694001" w:rsidP="0022363D">
      <w:pPr>
        <w:jc w:val="both"/>
      </w:pPr>
      <w:r w:rsidRPr="00451D24">
        <w:tab/>
      </w:r>
    </w:p>
    <w:p w:rsidR="00694001" w:rsidRPr="0001074D" w:rsidRDefault="00694001" w:rsidP="00225B7C">
      <w:pPr>
        <w:ind w:firstLine="540"/>
        <w:jc w:val="both"/>
      </w:pPr>
    </w:p>
    <w:sectPr w:rsidR="00694001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99"/>
    <w:qFormat/>
    <w:rsid w:val="00C84166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Strong">
    <w:name w:val="Strong"/>
    <w:basedOn w:val="DefaultParagraphFont"/>
    <w:uiPriority w:val="99"/>
    <w:qFormat/>
    <w:rsid w:val="00C84166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.uaig@akmr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2</Pages>
  <Words>633</Words>
  <Characters>3612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Наталья</cp:lastModifiedBy>
  <cp:revision>107</cp:revision>
  <cp:lastPrinted>2022-11-14T13:24:00Z</cp:lastPrinted>
  <dcterms:created xsi:type="dcterms:W3CDTF">2019-11-25T06:21:00Z</dcterms:created>
  <dcterms:modified xsi:type="dcterms:W3CDTF">2023-01-20T05:53:00Z</dcterms:modified>
</cp:coreProperties>
</file>